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C88E" w14:textId="651C5B5C" w:rsidR="00A810D0" w:rsidRDefault="00A810D0" w:rsidP="00A810D0">
      <w:pPr>
        <w:jc w:val="center"/>
        <w:rPr>
          <w:b/>
        </w:rPr>
      </w:pPr>
      <w:r>
        <w:rPr>
          <w:b/>
        </w:rPr>
        <w:t>S</w:t>
      </w:r>
      <w:r w:rsidRPr="00A810D0">
        <w:rPr>
          <w:b/>
        </w:rPr>
        <w:t>KJEMA FOR REFUSJON REISEUTGIFTER – PRAKSIS UTENFOR HJEMFYLKE</w:t>
      </w:r>
    </w:p>
    <w:p w14:paraId="0BE9BF60" w14:textId="77777777" w:rsidR="00A810D0" w:rsidRPr="00A810D0" w:rsidRDefault="00A810D0" w:rsidP="00A810D0">
      <w:pPr>
        <w:jc w:val="center"/>
        <w:rPr>
          <w:b/>
        </w:rPr>
      </w:pPr>
    </w:p>
    <w:p w14:paraId="3412CA06" w14:textId="77777777" w:rsidR="00A810D0" w:rsidRPr="002E6B9D" w:rsidRDefault="00A810D0" w:rsidP="00A810D0">
      <w:r w:rsidRPr="002E6B9D">
        <w:t>Det kan gis tilskudd til reiseutgifter, utover prisen av et månedskort innad i fylket, dersom du har blitt tildelt praksisplass utenfor ditt eget hjemfylke. Skolen kan dekke inntil kr. 2500 pr. reise</w:t>
      </w:r>
      <w:r>
        <w:t>måned</w:t>
      </w:r>
      <w:r w:rsidRPr="002E6B9D">
        <w:t xml:space="preserve"> </w:t>
      </w:r>
      <w:r>
        <w:t>i</w:t>
      </w:r>
      <w:r w:rsidRPr="002E6B9D">
        <w:t xml:space="preserve"> forbindelse med ekstra reisevei. Det er kun billigste reisealternativ som dekkes, for eksempel må månedskort og studentrabatter benyttes.  Husk å ta vare på kvitteringene + det faktiske månedskortet. Etter at praksis er ferdig tar du med kvitteringer til studentadministrasjonen og fyller ut skjema for refusjon av reiseutgifter.</w:t>
      </w:r>
    </w:p>
    <w:p w14:paraId="5AC59BD2" w14:textId="77777777" w:rsidR="002E6B9D" w:rsidRDefault="002E6B9D" w:rsidP="00D2168E">
      <w:pPr>
        <w:rPr>
          <w:rFonts w:ascii="Courier New" w:hAnsi="Courier New" w:cs="Courier Ne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8402"/>
      </w:tblGrid>
      <w:tr w:rsidR="002E6B9D" w:rsidRPr="00CD4677" w14:paraId="11357FDC" w14:textId="77777777" w:rsidTr="00A660BE">
        <w:trPr>
          <w:trHeight w:val="589"/>
        </w:trPr>
        <w:tc>
          <w:tcPr>
            <w:tcW w:w="4639" w:type="dxa"/>
          </w:tcPr>
          <w:p w14:paraId="69F7AF96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FØDSELSNUMMER (11 SIFFER)</w:t>
            </w:r>
          </w:p>
          <w:p w14:paraId="5E1807B3" w14:textId="77777777" w:rsidR="002E6B9D" w:rsidRPr="003A0632" w:rsidRDefault="002E6B9D" w:rsidP="00A660BE">
            <w:pPr>
              <w:rPr>
                <w:sz w:val="20"/>
                <w:szCs w:val="20"/>
              </w:rPr>
            </w:pPr>
          </w:p>
        </w:tc>
        <w:tc>
          <w:tcPr>
            <w:tcW w:w="8402" w:type="dxa"/>
          </w:tcPr>
          <w:p w14:paraId="5AEC41AE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34A0A061" w14:textId="77777777" w:rsidR="002E6B9D" w:rsidRPr="003A0632" w:rsidRDefault="002E6B9D" w:rsidP="00A660BE">
            <w:pPr>
              <w:rPr>
                <w:sz w:val="20"/>
                <w:szCs w:val="20"/>
              </w:rPr>
            </w:pPr>
          </w:p>
        </w:tc>
      </w:tr>
      <w:tr w:rsidR="002E6B9D" w:rsidRPr="00CD4677" w14:paraId="1A93C18C" w14:textId="77777777" w:rsidTr="00A660BE">
        <w:trPr>
          <w:trHeight w:val="607"/>
        </w:trPr>
        <w:tc>
          <w:tcPr>
            <w:tcW w:w="4639" w:type="dxa"/>
          </w:tcPr>
          <w:p w14:paraId="4C76CD7F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ADRESSE, POSTNR. POSTSTED</w:t>
            </w:r>
          </w:p>
          <w:p w14:paraId="04B67248" w14:textId="77777777" w:rsidR="002E6B9D" w:rsidRPr="003A0632" w:rsidRDefault="002E6B9D" w:rsidP="00A66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2" w:type="dxa"/>
          </w:tcPr>
          <w:p w14:paraId="664AF245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643D3128" w14:textId="77777777" w:rsidR="002E6B9D" w:rsidRPr="003A0632" w:rsidRDefault="002E6B9D" w:rsidP="00A660BE">
            <w:pPr>
              <w:rPr>
                <w:sz w:val="20"/>
                <w:szCs w:val="20"/>
              </w:rPr>
            </w:pPr>
          </w:p>
        </w:tc>
      </w:tr>
      <w:tr w:rsidR="002E6B9D" w:rsidRPr="00D737DB" w14:paraId="3A03DD00" w14:textId="77777777" w:rsidTr="00A660BE">
        <w:trPr>
          <w:trHeight w:val="607"/>
        </w:trPr>
        <w:tc>
          <w:tcPr>
            <w:tcW w:w="4639" w:type="dxa"/>
          </w:tcPr>
          <w:p w14:paraId="3174CE8F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BASISGRUPPE</w:t>
            </w:r>
          </w:p>
          <w:p w14:paraId="69250E5A" w14:textId="77777777" w:rsidR="002E6B9D" w:rsidRPr="003A0632" w:rsidRDefault="002E6B9D" w:rsidP="00A66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2" w:type="dxa"/>
          </w:tcPr>
          <w:p w14:paraId="4DA47AB2" w14:textId="77777777" w:rsidR="002E6B9D" w:rsidRPr="003A0632" w:rsidRDefault="002E6B9D" w:rsidP="00A66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B9D" w:rsidRPr="00D737DB" w14:paraId="3D9B0A49" w14:textId="77777777" w:rsidTr="00A660BE">
        <w:trPr>
          <w:trHeight w:val="607"/>
        </w:trPr>
        <w:tc>
          <w:tcPr>
            <w:tcW w:w="4639" w:type="dxa"/>
          </w:tcPr>
          <w:p w14:paraId="414216C7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NAVN PRAKSISSTED 1</w:t>
            </w:r>
          </w:p>
        </w:tc>
        <w:tc>
          <w:tcPr>
            <w:tcW w:w="8402" w:type="dxa"/>
          </w:tcPr>
          <w:p w14:paraId="1F70989A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ADRESSE PRAKSISSTED 1</w:t>
            </w:r>
          </w:p>
        </w:tc>
      </w:tr>
      <w:tr w:rsidR="002E6B9D" w:rsidRPr="00D737DB" w14:paraId="15FE0643" w14:textId="77777777" w:rsidTr="00A660BE">
        <w:trPr>
          <w:trHeight w:val="607"/>
        </w:trPr>
        <w:tc>
          <w:tcPr>
            <w:tcW w:w="4639" w:type="dxa"/>
          </w:tcPr>
          <w:p w14:paraId="7FE67126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NAVN PRAKSISSTED 2</w:t>
            </w:r>
          </w:p>
        </w:tc>
        <w:tc>
          <w:tcPr>
            <w:tcW w:w="8402" w:type="dxa"/>
          </w:tcPr>
          <w:p w14:paraId="468FCED1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ADRESSE PRAKSISSTED 2</w:t>
            </w:r>
          </w:p>
        </w:tc>
      </w:tr>
      <w:tr w:rsidR="002E6B9D" w:rsidRPr="00D737DB" w14:paraId="1FF33099" w14:textId="77777777" w:rsidTr="00A660BE">
        <w:trPr>
          <w:trHeight w:val="607"/>
        </w:trPr>
        <w:tc>
          <w:tcPr>
            <w:tcW w:w="4639" w:type="dxa"/>
          </w:tcPr>
          <w:p w14:paraId="4D43061D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NAVN PRAKSISSTED 3</w:t>
            </w:r>
          </w:p>
        </w:tc>
        <w:tc>
          <w:tcPr>
            <w:tcW w:w="8402" w:type="dxa"/>
          </w:tcPr>
          <w:p w14:paraId="1F4E7535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ADRESSE PRAKSISSTED 3</w:t>
            </w:r>
          </w:p>
        </w:tc>
      </w:tr>
      <w:tr w:rsidR="002E6B9D" w:rsidRPr="00D737DB" w14:paraId="26C17DA8" w14:textId="77777777" w:rsidTr="00A660BE">
        <w:trPr>
          <w:trHeight w:val="607"/>
        </w:trPr>
        <w:tc>
          <w:tcPr>
            <w:tcW w:w="4639" w:type="dxa"/>
          </w:tcPr>
          <w:p w14:paraId="4F9C15DA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NAVN PRAKSISSTED 4</w:t>
            </w:r>
          </w:p>
        </w:tc>
        <w:tc>
          <w:tcPr>
            <w:tcW w:w="8402" w:type="dxa"/>
          </w:tcPr>
          <w:p w14:paraId="31FF35D8" w14:textId="77777777" w:rsidR="002E6B9D" w:rsidRPr="003A0632" w:rsidRDefault="002E6B9D" w:rsidP="00A660BE">
            <w:pPr>
              <w:pStyle w:val="Overskrift4"/>
              <w:rPr>
                <w:rFonts w:asciiTheme="minorHAnsi" w:hAnsiTheme="minorHAnsi" w:cstheme="minorHAnsi"/>
                <w:sz w:val="20"/>
                <w:szCs w:val="20"/>
              </w:rPr>
            </w:pPr>
            <w:r w:rsidRPr="003A0632">
              <w:rPr>
                <w:rFonts w:asciiTheme="minorHAnsi" w:hAnsiTheme="minorHAnsi" w:cstheme="minorHAnsi"/>
                <w:sz w:val="20"/>
                <w:szCs w:val="20"/>
              </w:rPr>
              <w:t>ADRESSE PRAKSISSTED 4</w:t>
            </w:r>
          </w:p>
        </w:tc>
      </w:tr>
    </w:tbl>
    <w:p w14:paraId="67FE55DE" w14:textId="77777777" w:rsidR="002E6B9D" w:rsidRDefault="002E6B9D" w:rsidP="00D2168E">
      <w:pPr>
        <w:rPr>
          <w:rFonts w:ascii="Courier New" w:hAnsi="Courier New" w:cs="Courier New"/>
        </w:rPr>
      </w:pPr>
    </w:p>
    <w:p w14:paraId="2E217DE8" w14:textId="77777777" w:rsidR="002E6B9D" w:rsidRDefault="002E6B9D" w:rsidP="002E6B9D">
      <w:r>
        <w:br w:type="page"/>
      </w:r>
    </w:p>
    <w:p w14:paraId="55E7EC98" w14:textId="77777777" w:rsidR="00CF08CD" w:rsidRDefault="00CF08CD" w:rsidP="00D2168E">
      <w:pPr>
        <w:rPr>
          <w:rFonts w:ascii="Courier New" w:hAnsi="Courier New" w:cs="Courier New"/>
        </w:rPr>
      </w:pPr>
    </w:p>
    <w:tbl>
      <w:tblPr>
        <w:tblStyle w:val="Tabellrutenett"/>
        <w:tblW w:w="13036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3380"/>
        <w:gridCol w:w="940"/>
        <w:gridCol w:w="909"/>
        <w:gridCol w:w="3592"/>
        <w:gridCol w:w="818"/>
      </w:tblGrid>
      <w:tr w:rsidR="002332D9" w14:paraId="272BCB85" w14:textId="77777777" w:rsidTr="002E6B9D">
        <w:trPr>
          <w:trHeight w:val="596"/>
          <w:jc w:val="center"/>
        </w:trPr>
        <w:tc>
          <w:tcPr>
            <w:tcW w:w="1129" w:type="dxa"/>
          </w:tcPr>
          <w:p w14:paraId="3D6C6FB7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ÅR</w:t>
            </w:r>
          </w:p>
        </w:tc>
        <w:tc>
          <w:tcPr>
            <w:tcW w:w="1276" w:type="dxa"/>
          </w:tcPr>
          <w:p w14:paraId="040699EC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MND.</w:t>
            </w:r>
          </w:p>
        </w:tc>
        <w:tc>
          <w:tcPr>
            <w:tcW w:w="992" w:type="dxa"/>
          </w:tcPr>
          <w:p w14:paraId="0C4BAF6E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ANT DAGER</w:t>
            </w:r>
          </w:p>
        </w:tc>
        <w:tc>
          <w:tcPr>
            <w:tcW w:w="3380" w:type="dxa"/>
          </w:tcPr>
          <w:p w14:paraId="4E95C762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PRAKSISSTED</w:t>
            </w:r>
          </w:p>
          <w:p w14:paraId="630ECBD2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(1,2,3 el. 4)</w:t>
            </w:r>
          </w:p>
        </w:tc>
        <w:tc>
          <w:tcPr>
            <w:tcW w:w="940" w:type="dxa"/>
          </w:tcPr>
          <w:p w14:paraId="49AE3398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SKYSS-</w:t>
            </w:r>
          </w:p>
          <w:p w14:paraId="3AFE352C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MIDDEL</w:t>
            </w:r>
          </w:p>
        </w:tc>
        <w:tc>
          <w:tcPr>
            <w:tcW w:w="909" w:type="dxa"/>
          </w:tcPr>
          <w:p w14:paraId="454AA27D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ANT. KM</w:t>
            </w:r>
          </w:p>
          <w:p w14:paraId="5B487684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PR DAG</w:t>
            </w:r>
          </w:p>
        </w:tc>
        <w:tc>
          <w:tcPr>
            <w:tcW w:w="3592" w:type="dxa"/>
          </w:tcPr>
          <w:p w14:paraId="05F78F62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 w:rsidRPr="00BE51F0">
              <w:rPr>
                <w:rFonts w:asciiTheme="minorHAnsi" w:hAnsiTheme="minorHAnsi" w:cstheme="minorHAnsi"/>
                <w:sz w:val="22"/>
                <w:szCs w:val="22"/>
              </w:rPr>
              <w:t>ANDRE UTLEGG</w:t>
            </w:r>
          </w:p>
        </w:tc>
        <w:tc>
          <w:tcPr>
            <w:tcW w:w="818" w:type="dxa"/>
          </w:tcPr>
          <w:p w14:paraId="05444586" w14:textId="77777777" w:rsidR="002332D9" w:rsidRPr="00BE51F0" w:rsidRDefault="002332D9" w:rsidP="00BE51F0">
            <w:pPr>
              <w:pStyle w:val="Overskrift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BELØP</w:t>
            </w:r>
          </w:p>
        </w:tc>
      </w:tr>
      <w:tr w:rsidR="002332D9" w14:paraId="325CBB1E" w14:textId="77777777" w:rsidTr="002E6B9D">
        <w:trPr>
          <w:trHeight w:val="385"/>
          <w:jc w:val="center"/>
        </w:trPr>
        <w:tc>
          <w:tcPr>
            <w:tcW w:w="1129" w:type="dxa"/>
          </w:tcPr>
          <w:p w14:paraId="562B7CB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D5D4D2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F66B47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0226933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1CE9CE11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5093210B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37677CB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18272FA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7D3DA788" w14:textId="77777777" w:rsidTr="002E6B9D">
        <w:trPr>
          <w:trHeight w:val="385"/>
          <w:jc w:val="center"/>
        </w:trPr>
        <w:tc>
          <w:tcPr>
            <w:tcW w:w="1129" w:type="dxa"/>
          </w:tcPr>
          <w:p w14:paraId="2A833B6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0789A4A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67F294F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176098D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6FD41B1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37210B6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09BFC04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1C40CE79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6883C313" w14:textId="77777777" w:rsidTr="002E6B9D">
        <w:trPr>
          <w:trHeight w:val="385"/>
          <w:jc w:val="center"/>
        </w:trPr>
        <w:tc>
          <w:tcPr>
            <w:tcW w:w="1129" w:type="dxa"/>
          </w:tcPr>
          <w:p w14:paraId="415119B9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F5497D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B52C1F7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40E801E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1F9E380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13D89CCB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7803E45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485B100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10D7D35A" w14:textId="77777777" w:rsidTr="002E6B9D">
        <w:trPr>
          <w:trHeight w:val="385"/>
          <w:jc w:val="center"/>
        </w:trPr>
        <w:tc>
          <w:tcPr>
            <w:tcW w:w="1129" w:type="dxa"/>
          </w:tcPr>
          <w:p w14:paraId="21DF8F8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189165B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CF8D2A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10B57BE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1D5FFC3B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065C21B4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1785A7B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7D7F1F11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020C843D" w14:textId="77777777" w:rsidTr="002E6B9D">
        <w:trPr>
          <w:trHeight w:val="385"/>
          <w:jc w:val="center"/>
        </w:trPr>
        <w:tc>
          <w:tcPr>
            <w:tcW w:w="1129" w:type="dxa"/>
          </w:tcPr>
          <w:p w14:paraId="42D3E70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653E93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C27AB3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48E13A7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038C07D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2E15E0E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1861EC4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7FB29BB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1A07C6F2" w14:textId="77777777" w:rsidTr="002E6B9D">
        <w:trPr>
          <w:trHeight w:val="385"/>
          <w:jc w:val="center"/>
        </w:trPr>
        <w:tc>
          <w:tcPr>
            <w:tcW w:w="1129" w:type="dxa"/>
          </w:tcPr>
          <w:p w14:paraId="3539DA0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076DE51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DF948D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7F6D2D0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1A64A70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22698B5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46137ED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74F5F01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390B9717" w14:textId="77777777" w:rsidTr="002E6B9D">
        <w:trPr>
          <w:trHeight w:val="385"/>
          <w:jc w:val="center"/>
        </w:trPr>
        <w:tc>
          <w:tcPr>
            <w:tcW w:w="1129" w:type="dxa"/>
          </w:tcPr>
          <w:p w14:paraId="3767F4A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2A22649F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47ADE17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78A6BFE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301D709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7476139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70D9AE6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6A0410F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0559903C" w14:textId="77777777" w:rsidTr="002E6B9D">
        <w:trPr>
          <w:trHeight w:val="385"/>
          <w:jc w:val="center"/>
        </w:trPr>
        <w:tc>
          <w:tcPr>
            <w:tcW w:w="1129" w:type="dxa"/>
          </w:tcPr>
          <w:p w14:paraId="0CB0328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E8E874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CE9B2A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4C765E3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7408753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03866D2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5716D38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21BDB1C5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2B2F5A98" w14:textId="77777777" w:rsidTr="002E6B9D">
        <w:trPr>
          <w:trHeight w:val="385"/>
          <w:jc w:val="center"/>
        </w:trPr>
        <w:tc>
          <w:tcPr>
            <w:tcW w:w="1129" w:type="dxa"/>
          </w:tcPr>
          <w:p w14:paraId="57FF1414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6FB22BA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1410D65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57AB94D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6C7AAC7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39372454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13796EE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34A14DB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4655ACD7" w14:textId="77777777" w:rsidTr="002E6B9D">
        <w:trPr>
          <w:trHeight w:val="385"/>
          <w:jc w:val="center"/>
        </w:trPr>
        <w:tc>
          <w:tcPr>
            <w:tcW w:w="1129" w:type="dxa"/>
          </w:tcPr>
          <w:p w14:paraId="52B34F6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43F95E75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0A9920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145338F6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57BCEDD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05FE0F7B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7EA48D2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09C7856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5936E963" w14:textId="77777777" w:rsidTr="002E6B9D">
        <w:trPr>
          <w:trHeight w:val="385"/>
          <w:jc w:val="center"/>
        </w:trPr>
        <w:tc>
          <w:tcPr>
            <w:tcW w:w="1129" w:type="dxa"/>
          </w:tcPr>
          <w:p w14:paraId="5FD4879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761F99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4B0812E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0258701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15D10CE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0FE8DF0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73BFCEC0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206B8E18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  <w:tr w:rsidR="002332D9" w14:paraId="4CEEDBF8" w14:textId="77777777" w:rsidTr="002E6B9D">
        <w:trPr>
          <w:trHeight w:val="385"/>
          <w:jc w:val="center"/>
        </w:trPr>
        <w:tc>
          <w:tcPr>
            <w:tcW w:w="1129" w:type="dxa"/>
          </w:tcPr>
          <w:p w14:paraId="2AA45D6C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EA0C5A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8CACA0A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380" w:type="dxa"/>
          </w:tcPr>
          <w:p w14:paraId="16B5DAF2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</w:tcPr>
          <w:p w14:paraId="599D2C6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909" w:type="dxa"/>
          </w:tcPr>
          <w:p w14:paraId="7DBCADD3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3592" w:type="dxa"/>
          </w:tcPr>
          <w:p w14:paraId="4A656C04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</w:tcPr>
          <w:p w14:paraId="2FEDB2BD" w14:textId="77777777" w:rsidR="002332D9" w:rsidRDefault="002332D9" w:rsidP="00D2168E">
            <w:pPr>
              <w:rPr>
                <w:rFonts w:ascii="Courier New" w:hAnsi="Courier New" w:cs="Courier New"/>
              </w:rPr>
            </w:pPr>
          </w:p>
        </w:tc>
      </w:tr>
    </w:tbl>
    <w:p w14:paraId="027994BC" w14:textId="77777777" w:rsidR="00641E05" w:rsidRDefault="00641E05" w:rsidP="00D2168E">
      <w:pPr>
        <w:rPr>
          <w:rFonts w:ascii="Courier New" w:hAnsi="Courier New" w:cs="Courier New"/>
        </w:rPr>
      </w:pPr>
    </w:p>
    <w:p w14:paraId="0D4BA965" w14:textId="77777777" w:rsidR="00BE51F0" w:rsidRDefault="00BE51F0" w:rsidP="00D2168E">
      <w:pPr>
        <w:rPr>
          <w:rFonts w:ascii="Courier New" w:hAnsi="Courier New" w:cs="Courier New"/>
        </w:rPr>
      </w:pPr>
    </w:p>
    <w:p w14:paraId="2AAE4AE8" w14:textId="77777777" w:rsidR="00BE51F0" w:rsidRDefault="00BE51F0" w:rsidP="00D2168E">
      <w:pPr>
        <w:rPr>
          <w:rFonts w:ascii="Courier New" w:hAnsi="Courier New" w:cs="Courier New"/>
        </w:rPr>
      </w:pPr>
      <w:r w:rsidRPr="00BE51F0">
        <w:rPr>
          <w:rFonts w:ascii="Courier New" w:hAnsi="Courier New" w:cs="Courier New"/>
          <w:u w:val="single"/>
        </w:rPr>
        <w:tab/>
      </w:r>
      <w:r w:rsidRPr="00BE51F0">
        <w:rPr>
          <w:rFonts w:ascii="Courier New" w:hAnsi="Courier New" w:cs="Courier New"/>
          <w:u w:val="single"/>
        </w:rPr>
        <w:tab/>
      </w:r>
      <w:r w:rsidRPr="00BE51F0">
        <w:rPr>
          <w:rFonts w:ascii="Courier New" w:hAnsi="Courier New" w:cs="Courier New"/>
          <w:u w:val="single"/>
        </w:rPr>
        <w:tab/>
      </w:r>
      <w:r w:rsidRPr="00BE51F0"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</w:rPr>
        <w:tab/>
      </w:r>
      <w:r w:rsidRPr="00BE51F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_____________________________</w:t>
      </w:r>
      <w:r w:rsidRPr="00BE51F0">
        <w:rPr>
          <w:rFonts w:ascii="Courier New" w:hAnsi="Courier New" w:cs="Courier New"/>
        </w:rPr>
        <w:t xml:space="preserve"> </w:t>
      </w:r>
    </w:p>
    <w:p w14:paraId="7B7C6E20" w14:textId="77777777" w:rsidR="00BE51F0" w:rsidRPr="003A0632" w:rsidRDefault="00BE51F0" w:rsidP="003A0632">
      <w:pPr>
        <w:ind w:firstLine="708"/>
      </w:pPr>
      <w:r w:rsidRPr="003A0632">
        <w:t>Sted, dato</w:t>
      </w:r>
      <w:r w:rsidRPr="003A0632">
        <w:tab/>
      </w:r>
      <w:r w:rsidRPr="003A0632">
        <w:tab/>
      </w:r>
      <w:r w:rsidRPr="003A0632">
        <w:tab/>
      </w:r>
      <w:r w:rsidRPr="003A0632">
        <w:tab/>
        <w:t xml:space="preserve">             </w:t>
      </w:r>
      <w:r w:rsidR="003A0632">
        <w:tab/>
      </w:r>
      <w:r w:rsidR="003A0632">
        <w:tab/>
      </w:r>
      <w:r w:rsidRPr="003A0632">
        <w:t xml:space="preserve">Signatur </w:t>
      </w:r>
    </w:p>
    <w:sectPr w:rsidR="00BE51F0" w:rsidRPr="003A0632" w:rsidSect="002E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BD76" w14:textId="77777777" w:rsidR="002332D9" w:rsidRDefault="002332D9">
      <w:r>
        <w:separator/>
      </w:r>
    </w:p>
  </w:endnote>
  <w:endnote w:type="continuationSeparator" w:id="0">
    <w:p w14:paraId="5C3A644D" w14:textId="77777777" w:rsidR="002332D9" w:rsidRDefault="002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30D9" w14:textId="77777777" w:rsidR="00C523D5" w:rsidRDefault="00C523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9894" w14:textId="77777777" w:rsidR="00C523D5" w:rsidRDefault="00C523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B0AD" w14:textId="6FCC6A7C" w:rsidR="00BE51F0" w:rsidRPr="00BE51F0" w:rsidRDefault="007E41CB">
    <w:pPr>
      <w:pStyle w:val="Bunntekst"/>
      <w:jc w:val="right"/>
      <w:rPr>
        <w:color w:val="000000" w:themeColor="text1"/>
      </w:rPr>
    </w:pPr>
    <w:r>
      <w:rPr>
        <w:color w:val="000000" w:themeColor="text1"/>
        <w:sz w:val="20"/>
        <w:szCs w:val="20"/>
      </w:rPr>
      <w:t>Gjeldende fra 1. april 2018</w:t>
    </w:r>
  </w:p>
  <w:p w14:paraId="01E19220" w14:textId="77777777" w:rsidR="00BE51F0" w:rsidRDefault="00BE51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211D" w14:textId="77777777" w:rsidR="002332D9" w:rsidRDefault="002332D9">
      <w:r>
        <w:separator/>
      </w:r>
    </w:p>
  </w:footnote>
  <w:footnote w:type="continuationSeparator" w:id="0">
    <w:p w14:paraId="0273DFFF" w14:textId="77777777" w:rsidR="002332D9" w:rsidRDefault="0023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E219" w14:textId="77777777" w:rsidR="00C523D5" w:rsidRDefault="00C523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73CB" w14:textId="77777777" w:rsidR="00C523D5" w:rsidRDefault="00C523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E518" w14:textId="559B1FDF" w:rsidR="00CF08CD" w:rsidRPr="00A9083A" w:rsidRDefault="00C523D5" w:rsidP="00C523D5">
    <w:pPr>
      <w:pStyle w:val="Topptekst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noProof/>
        <w:sz w:val="36"/>
      </w:rPr>
      <w:drawing>
        <wp:inline distT="0" distB="0" distL="0" distR="0" wp14:anchorId="3B228155" wp14:editId="35EC8255">
          <wp:extent cx="1209675" cy="394989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70" cy="4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B9D" w:rsidRPr="002E6B9D">
      <w:rPr>
        <w:rFonts w:asciiTheme="majorHAnsi" w:hAnsiTheme="majorHAnsi"/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1E4"/>
    <w:multiLevelType w:val="hybridMultilevel"/>
    <w:tmpl w:val="7964868C"/>
    <w:lvl w:ilvl="0" w:tplc="FC4A26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7AE"/>
    <w:multiLevelType w:val="hybridMultilevel"/>
    <w:tmpl w:val="FE20C7CA"/>
    <w:lvl w:ilvl="0" w:tplc="0A92BC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977B8"/>
    <w:multiLevelType w:val="multilevel"/>
    <w:tmpl w:val="FE20C7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95A14"/>
    <w:multiLevelType w:val="hybridMultilevel"/>
    <w:tmpl w:val="D070F422"/>
    <w:lvl w:ilvl="0" w:tplc="041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5D6062"/>
    <w:multiLevelType w:val="hybridMultilevel"/>
    <w:tmpl w:val="D6E82CE6"/>
    <w:lvl w:ilvl="0" w:tplc="07D85D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54681E"/>
    <w:multiLevelType w:val="hybridMultilevel"/>
    <w:tmpl w:val="25DA7E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11D9"/>
    <w:multiLevelType w:val="hybridMultilevel"/>
    <w:tmpl w:val="DAF0ED60"/>
    <w:lvl w:ilvl="0" w:tplc="C51426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4D2D"/>
    <w:multiLevelType w:val="hybridMultilevel"/>
    <w:tmpl w:val="EA6268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55F1"/>
    <w:multiLevelType w:val="hybridMultilevel"/>
    <w:tmpl w:val="A46EA2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77BD"/>
    <w:multiLevelType w:val="hybridMultilevel"/>
    <w:tmpl w:val="E01638E8"/>
    <w:lvl w:ilvl="0" w:tplc="07D85D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510C"/>
    <w:multiLevelType w:val="hybridMultilevel"/>
    <w:tmpl w:val="06EE2C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0173"/>
    <w:multiLevelType w:val="multilevel"/>
    <w:tmpl w:val="8988AB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7B60"/>
    <w:multiLevelType w:val="hybridMultilevel"/>
    <w:tmpl w:val="C1B6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494"/>
    <w:multiLevelType w:val="multilevel"/>
    <w:tmpl w:val="D070F4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5A47A5"/>
    <w:multiLevelType w:val="hybridMultilevel"/>
    <w:tmpl w:val="8B885B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78C4"/>
    <w:multiLevelType w:val="hybridMultilevel"/>
    <w:tmpl w:val="9F1EB3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10B53"/>
    <w:multiLevelType w:val="hybridMultilevel"/>
    <w:tmpl w:val="9B0207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3149"/>
    <w:multiLevelType w:val="hybridMultilevel"/>
    <w:tmpl w:val="07CC9372"/>
    <w:lvl w:ilvl="0" w:tplc="0A92B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E0C3D"/>
    <w:multiLevelType w:val="hybridMultilevel"/>
    <w:tmpl w:val="8988AB88"/>
    <w:lvl w:ilvl="0" w:tplc="3D7C2B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01D1"/>
    <w:multiLevelType w:val="hybridMultilevel"/>
    <w:tmpl w:val="D6FE518E"/>
    <w:lvl w:ilvl="0" w:tplc="07D85D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8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D9"/>
    <w:rsid w:val="000029D2"/>
    <w:rsid w:val="000062C9"/>
    <w:rsid w:val="000137AA"/>
    <w:rsid w:val="000141B1"/>
    <w:rsid w:val="000403CD"/>
    <w:rsid w:val="00050DE7"/>
    <w:rsid w:val="00062963"/>
    <w:rsid w:val="000642AB"/>
    <w:rsid w:val="0007038B"/>
    <w:rsid w:val="000809BB"/>
    <w:rsid w:val="000A7E06"/>
    <w:rsid w:val="000B237C"/>
    <w:rsid w:val="000E3F24"/>
    <w:rsid w:val="000E7DDB"/>
    <w:rsid w:val="00125002"/>
    <w:rsid w:val="00130B62"/>
    <w:rsid w:val="00133120"/>
    <w:rsid w:val="001366C9"/>
    <w:rsid w:val="0016167C"/>
    <w:rsid w:val="00162346"/>
    <w:rsid w:val="00173D01"/>
    <w:rsid w:val="00176D53"/>
    <w:rsid w:val="001A1A1F"/>
    <w:rsid w:val="001B0D10"/>
    <w:rsid w:val="001C376F"/>
    <w:rsid w:val="001D59AA"/>
    <w:rsid w:val="001F1C58"/>
    <w:rsid w:val="002034DE"/>
    <w:rsid w:val="00211E09"/>
    <w:rsid w:val="00213E06"/>
    <w:rsid w:val="002227B6"/>
    <w:rsid w:val="002237AA"/>
    <w:rsid w:val="002332D9"/>
    <w:rsid w:val="00236372"/>
    <w:rsid w:val="00242A83"/>
    <w:rsid w:val="00245CD7"/>
    <w:rsid w:val="0026296F"/>
    <w:rsid w:val="002749C7"/>
    <w:rsid w:val="00276694"/>
    <w:rsid w:val="002860E9"/>
    <w:rsid w:val="002A7F4A"/>
    <w:rsid w:val="002B4517"/>
    <w:rsid w:val="002B78E2"/>
    <w:rsid w:val="002C732E"/>
    <w:rsid w:val="002E1D4F"/>
    <w:rsid w:val="002E6B9D"/>
    <w:rsid w:val="002F0D32"/>
    <w:rsid w:val="003020CA"/>
    <w:rsid w:val="0030505C"/>
    <w:rsid w:val="00305F7F"/>
    <w:rsid w:val="00316D0F"/>
    <w:rsid w:val="00323C5B"/>
    <w:rsid w:val="003242FD"/>
    <w:rsid w:val="00325588"/>
    <w:rsid w:val="0035320C"/>
    <w:rsid w:val="0035388E"/>
    <w:rsid w:val="00360225"/>
    <w:rsid w:val="00360B21"/>
    <w:rsid w:val="003612C8"/>
    <w:rsid w:val="0036354B"/>
    <w:rsid w:val="0037163D"/>
    <w:rsid w:val="00371922"/>
    <w:rsid w:val="003728CE"/>
    <w:rsid w:val="003735B5"/>
    <w:rsid w:val="003776A4"/>
    <w:rsid w:val="003843B2"/>
    <w:rsid w:val="003A0632"/>
    <w:rsid w:val="003C6854"/>
    <w:rsid w:val="003C6A35"/>
    <w:rsid w:val="003E0E8B"/>
    <w:rsid w:val="00401AA5"/>
    <w:rsid w:val="00412420"/>
    <w:rsid w:val="00421A86"/>
    <w:rsid w:val="00434306"/>
    <w:rsid w:val="00495C8F"/>
    <w:rsid w:val="004A5613"/>
    <w:rsid w:val="004A6079"/>
    <w:rsid w:val="004B2DA2"/>
    <w:rsid w:val="004B4D0D"/>
    <w:rsid w:val="004C3EA4"/>
    <w:rsid w:val="004D440C"/>
    <w:rsid w:val="004D6083"/>
    <w:rsid w:val="004E2A95"/>
    <w:rsid w:val="004F04FA"/>
    <w:rsid w:val="004F65A0"/>
    <w:rsid w:val="0051785D"/>
    <w:rsid w:val="00526D13"/>
    <w:rsid w:val="005440F4"/>
    <w:rsid w:val="00547FBD"/>
    <w:rsid w:val="00562ABB"/>
    <w:rsid w:val="00566C4C"/>
    <w:rsid w:val="00582721"/>
    <w:rsid w:val="00592860"/>
    <w:rsid w:val="005A0F10"/>
    <w:rsid w:val="005A2963"/>
    <w:rsid w:val="005B0798"/>
    <w:rsid w:val="005B2BEE"/>
    <w:rsid w:val="005D01A7"/>
    <w:rsid w:val="005F36AC"/>
    <w:rsid w:val="005F65DF"/>
    <w:rsid w:val="006024C2"/>
    <w:rsid w:val="00603A19"/>
    <w:rsid w:val="00622509"/>
    <w:rsid w:val="00627038"/>
    <w:rsid w:val="0063150A"/>
    <w:rsid w:val="00641E05"/>
    <w:rsid w:val="00651D44"/>
    <w:rsid w:val="006614E4"/>
    <w:rsid w:val="006704F5"/>
    <w:rsid w:val="0067121A"/>
    <w:rsid w:val="00673597"/>
    <w:rsid w:val="00675387"/>
    <w:rsid w:val="00696612"/>
    <w:rsid w:val="00697D88"/>
    <w:rsid w:val="006C31A8"/>
    <w:rsid w:val="00715F56"/>
    <w:rsid w:val="00722F09"/>
    <w:rsid w:val="00727A5B"/>
    <w:rsid w:val="00734C19"/>
    <w:rsid w:val="007412C7"/>
    <w:rsid w:val="00753760"/>
    <w:rsid w:val="00771485"/>
    <w:rsid w:val="0077161B"/>
    <w:rsid w:val="007829B3"/>
    <w:rsid w:val="00793E4A"/>
    <w:rsid w:val="007A1311"/>
    <w:rsid w:val="007A5096"/>
    <w:rsid w:val="007D22F2"/>
    <w:rsid w:val="007E41CB"/>
    <w:rsid w:val="007E5F7E"/>
    <w:rsid w:val="007E6E30"/>
    <w:rsid w:val="007F708A"/>
    <w:rsid w:val="00801E87"/>
    <w:rsid w:val="008020CA"/>
    <w:rsid w:val="00815F3A"/>
    <w:rsid w:val="00816BC0"/>
    <w:rsid w:val="00816EDB"/>
    <w:rsid w:val="00880DE1"/>
    <w:rsid w:val="00892278"/>
    <w:rsid w:val="008A2AD9"/>
    <w:rsid w:val="008B0247"/>
    <w:rsid w:val="008B22B4"/>
    <w:rsid w:val="008C404D"/>
    <w:rsid w:val="008D66CF"/>
    <w:rsid w:val="008F07DA"/>
    <w:rsid w:val="009020A2"/>
    <w:rsid w:val="009023D4"/>
    <w:rsid w:val="009220A6"/>
    <w:rsid w:val="00922AD4"/>
    <w:rsid w:val="009236FF"/>
    <w:rsid w:val="0092649C"/>
    <w:rsid w:val="0093267B"/>
    <w:rsid w:val="009354F4"/>
    <w:rsid w:val="00947B03"/>
    <w:rsid w:val="009564A7"/>
    <w:rsid w:val="00963C0C"/>
    <w:rsid w:val="00977D4E"/>
    <w:rsid w:val="00985CE8"/>
    <w:rsid w:val="009862CF"/>
    <w:rsid w:val="0099659D"/>
    <w:rsid w:val="009A4BE7"/>
    <w:rsid w:val="009B5139"/>
    <w:rsid w:val="009D0B64"/>
    <w:rsid w:val="009D2634"/>
    <w:rsid w:val="009E2E97"/>
    <w:rsid w:val="009F1D4A"/>
    <w:rsid w:val="009F5E4F"/>
    <w:rsid w:val="00A03751"/>
    <w:rsid w:val="00A05BCF"/>
    <w:rsid w:val="00A23915"/>
    <w:rsid w:val="00A306C2"/>
    <w:rsid w:val="00A349AC"/>
    <w:rsid w:val="00A716CA"/>
    <w:rsid w:val="00A717DC"/>
    <w:rsid w:val="00A80C2A"/>
    <w:rsid w:val="00A810D0"/>
    <w:rsid w:val="00A84E56"/>
    <w:rsid w:val="00A9083A"/>
    <w:rsid w:val="00A97273"/>
    <w:rsid w:val="00AA07D5"/>
    <w:rsid w:val="00AA3FAF"/>
    <w:rsid w:val="00AB580B"/>
    <w:rsid w:val="00AC355A"/>
    <w:rsid w:val="00AC3C62"/>
    <w:rsid w:val="00AD254C"/>
    <w:rsid w:val="00AD4637"/>
    <w:rsid w:val="00AE03B3"/>
    <w:rsid w:val="00AF723F"/>
    <w:rsid w:val="00B14835"/>
    <w:rsid w:val="00B279FE"/>
    <w:rsid w:val="00B33001"/>
    <w:rsid w:val="00B51465"/>
    <w:rsid w:val="00B63F4F"/>
    <w:rsid w:val="00B71597"/>
    <w:rsid w:val="00B72E43"/>
    <w:rsid w:val="00B76E1F"/>
    <w:rsid w:val="00B77E69"/>
    <w:rsid w:val="00B9309B"/>
    <w:rsid w:val="00BA3DFF"/>
    <w:rsid w:val="00BB628C"/>
    <w:rsid w:val="00BC096B"/>
    <w:rsid w:val="00BC3943"/>
    <w:rsid w:val="00BC79AC"/>
    <w:rsid w:val="00BE51F0"/>
    <w:rsid w:val="00BF37CA"/>
    <w:rsid w:val="00C11121"/>
    <w:rsid w:val="00C159BC"/>
    <w:rsid w:val="00C20D98"/>
    <w:rsid w:val="00C24DBC"/>
    <w:rsid w:val="00C33146"/>
    <w:rsid w:val="00C523D5"/>
    <w:rsid w:val="00C531F6"/>
    <w:rsid w:val="00C53EFB"/>
    <w:rsid w:val="00C65D23"/>
    <w:rsid w:val="00C746C9"/>
    <w:rsid w:val="00C92C3A"/>
    <w:rsid w:val="00C947A4"/>
    <w:rsid w:val="00CA027E"/>
    <w:rsid w:val="00CA4684"/>
    <w:rsid w:val="00CA4D77"/>
    <w:rsid w:val="00CB5CAF"/>
    <w:rsid w:val="00CB799F"/>
    <w:rsid w:val="00CC3142"/>
    <w:rsid w:val="00CF08CD"/>
    <w:rsid w:val="00CF7776"/>
    <w:rsid w:val="00CF7EBC"/>
    <w:rsid w:val="00D02862"/>
    <w:rsid w:val="00D2168E"/>
    <w:rsid w:val="00D309FE"/>
    <w:rsid w:val="00D6425F"/>
    <w:rsid w:val="00D729E6"/>
    <w:rsid w:val="00D8458C"/>
    <w:rsid w:val="00D93D16"/>
    <w:rsid w:val="00DA0DEA"/>
    <w:rsid w:val="00DC0B0C"/>
    <w:rsid w:val="00DC377C"/>
    <w:rsid w:val="00DD460B"/>
    <w:rsid w:val="00DE4E0A"/>
    <w:rsid w:val="00DE6811"/>
    <w:rsid w:val="00DF0F1D"/>
    <w:rsid w:val="00E04963"/>
    <w:rsid w:val="00E17147"/>
    <w:rsid w:val="00E248A2"/>
    <w:rsid w:val="00E354EB"/>
    <w:rsid w:val="00E35EF3"/>
    <w:rsid w:val="00E461C5"/>
    <w:rsid w:val="00E7677E"/>
    <w:rsid w:val="00E80E6B"/>
    <w:rsid w:val="00E9723C"/>
    <w:rsid w:val="00EA79D2"/>
    <w:rsid w:val="00EC38CE"/>
    <w:rsid w:val="00ED3BE9"/>
    <w:rsid w:val="00EE1D9B"/>
    <w:rsid w:val="00EE4401"/>
    <w:rsid w:val="00EE62BC"/>
    <w:rsid w:val="00EF0DAC"/>
    <w:rsid w:val="00EF31EC"/>
    <w:rsid w:val="00EF59F0"/>
    <w:rsid w:val="00EF5E6F"/>
    <w:rsid w:val="00EF6848"/>
    <w:rsid w:val="00EF6F97"/>
    <w:rsid w:val="00F1069C"/>
    <w:rsid w:val="00F40565"/>
    <w:rsid w:val="00F44118"/>
    <w:rsid w:val="00F502FF"/>
    <w:rsid w:val="00F572DA"/>
    <w:rsid w:val="00F64E53"/>
    <w:rsid w:val="00F67496"/>
    <w:rsid w:val="00F823D8"/>
    <w:rsid w:val="00F8410A"/>
    <w:rsid w:val="00F84BFA"/>
    <w:rsid w:val="00F9063D"/>
    <w:rsid w:val="00FA09B3"/>
    <w:rsid w:val="00FA2E8B"/>
    <w:rsid w:val="00FA3F48"/>
    <w:rsid w:val="00FA5DE8"/>
    <w:rsid w:val="00FD0EC4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38CB1D"/>
  <w15:docId w15:val="{2328E0AE-25B3-4EA7-A108-14C7891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77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B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B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405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7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rsid w:val="00AB580B"/>
  </w:style>
  <w:style w:type="paragraph" w:styleId="INNH2">
    <w:name w:val="toc 2"/>
    <w:basedOn w:val="Normal"/>
    <w:next w:val="Normal"/>
    <w:autoRedefine/>
    <w:uiPriority w:val="39"/>
    <w:rsid w:val="00AB580B"/>
    <w:pPr>
      <w:ind w:left="240"/>
    </w:pPr>
  </w:style>
  <w:style w:type="character" w:styleId="Hyperkobling">
    <w:name w:val="Hyperlink"/>
    <w:basedOn w:val="Standardskriftforavsnitt"/>
    <w:uiPriority w:val="99"/>
    <w:rsid w:val="00AB580B"/>
    <w:rPr>
      <w:color w:val="0000FF"/>
      <w:u w:val="single"/>
    </w:rPr>
  </w:style>
  <w:style w:type="paragraph" w:styleId="Topptekst">
    <w:name w:val="header"/>
    <w:basedOn w:val="Normal"/>
    <w:rsid w:val="00323C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23C5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4E53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FA3F48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3020CA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semiHidden/>
    <w:rsid w:val="00F405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eavsnitt">
    <w:name w:val="List Paragraph"/>
    <w:basedOn w:val="Normal"/>
    <w:uiPriority w:val="34"/>
    <w:qFormat/>
    <w:rsid w:val="00641E05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BE5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ulv\AppData\Local\Microsoft\Windows\INetCache\Content.Outlook\GE6TYCNA\Refusjon%20reiseutgifter%20-%20praksis%20utenfor%20hjemfylk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3A08-FB27-40F6-9618-21300ADE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Refusjon reiseutgifter - praksis utenfor hjemfylke</Template>
  <TotalTime>1</TotalTime>
  <Pages>2</Pages>
  <Words>141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Prossedyrebeskrivelse</vt:lpstr>
    </vt:vector>
  </TitlesOfParts>
  <Company>ØFK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Prossedyrebeskrivelse</dc:title>
  <dc:subject/>
  <dc:creator>Berit Andersen</dc:creator>
  <cp:keywords/>
  <dc:description/>
  <cp:lastModifiedBy>Fredrik Rene Hæren</cp:lastModifiedBy>
  <cp:revision>2</cp:revision>
  <cp:lastPrinted>2018-02-21T13:31:00Z</cp:lastPrinted>
  <dcterms:created xsi:type="dcterms:W3CDTF">2021-03-15T06:39:00Z</dcterms:created>
  <dcterms:modified xsi:type="dcterms:W3CDTF">2021-03-15T06:39:00Z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2021-03-15T06:38:08Z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0358e673-40db-41f2-a57e-b3e37aaad93f</vt:lpwstr>
  </property>
  <property fmtid="{D5CDD505-2E9C-101B-9397-08002B2CF9AE}" pid="8" name="MSIP_Label_531f9ef8-9444-4aee-b673-282240bf708b_ContentBits">
    <vt:lpwstr>0</vt:lpwstr>
  </property>
</Properties>
</file>